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8D7C" w14:textId="77777777" w:rsidR="00C06A15" w:rsidRPr="00886D30" w:rsidRDefault="00C06A15" w:rsidP="00C06A1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84B9B">
        <w:rPr>
          <w:rFonts w:asciiTheme="minorHAnsi" w:eastAsiaTheme="minorEastAsia" w:hAnsiTheme="minorHAnsi" w:cstheme="minorBidi"/>
          <w:b/>
          <w:sz w:val="28"/>
          <w:szCs w:val="28"/>
          <w:highlight w:val="yellow"/>
        </w:rPr>
        <w:t>Checklist opdracht 2.4: Jij als spin in het web van de zorg en begeleiding voor de cliënt</w:t>
      </w:r>
    </w:p>
    <w:p w14:paraId="3017BBD1" w14:textId="77777777" w:rsidR="00C06A15" w:rsidRPr="00D74569" w:rsidRDefault="00C06A15" w:rsidP="00C06A1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r w:rsidRPr="00D74569">
        <w:rPr>
          <w:rFonts w:asciiTheme="minorHAnsi" w:eastAsiaTheme="minorEastAsia" w:hAnsiTheme="minorHAnsi" w:cstheme="minorBidi"/>
          <w:i/>
          <w:sz w:val="24"/>
          <w:szCs w:val="24"/>
        </w:rPr>
        <w:t xml:space="preserve">WP 1.11 Stemt de zorgverlening af </w:t>
      </w:r>
    </w:p>
    <w:bookmarkEnd w:id="0"/>
    <w:p w14:paraId="198D1ED0" w14:textId="77777777" w:rsidR="00C06A15" w:rsidRPr="00886D30" w:rsidRDefault="00C06A15" w:rsidP="00C06A15">
      <w:pPr>
        <w:spacing w:line="276" w:lineRule="auto"/>
        <w:rPr>
          <w:rFonts w:asciiTheme="minorHAnsi" w:eastAsia="Calibri" w:hAnsiTheme="minorHAnsi" w:cstheme="minorHAnsi"/>
          <w:b/>
          <w:bCs/>
          <w:sz w:val="26"/>
          <w:szCs w:val="26"/>
        </w:rPr>
      </w:pPr>
    </w:p>
    <w:p w14:paraId="55E3DBE4" w14:textId="77777777" w:rsidR="00C06A15" w:rsidRPr="00886D30" w:rsidRDefault="00C06A15" w:rsidP="00C06A15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886D30">
        <w:rPr>
          <w:rFonts w:asciiTheme="minorHAnsi" w:eastAsiaTheme="minorEastAsia" w:hAnsiTheme="minorHAnsi" w:cstheme="minorBidi"/>
          <w:b/>
          <w:sz w:val="22"/>
          <w:szCs w:val="22"/>
        </w:rPr>
        <w:t xml:space="preserve">Naam student: …………………………………………………………………………………………………………………………….  </w:t>
      </w:r>
      <w:r w:rsidRPr="00886D30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21779ADD" w14:textId="77777777" w:rsidR="00C06A15" w:rsidRPr="00886D30" w:rsidRDefault="00C06A15" w:rsidP="00C06A1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886D30">
        <w:rPr>
          <w:rFonts w:asciiTheme="minorHAnsi" w:eastAsiaTheme="minorEastAsia" w:hAnsiTheme="minorHAnsi" w:cstheme="minorBidi"/>
          <w:b/>
          <w:sz w:val="22"/>
          <w:szCs w:val="22"/>
        </w:rPr>
        <w:t xml:space="preserve">Beoordelaar: </w:t>
      </w:r>
      <w:r w:rsidRPr="00886D30">
        <w:rPr>
          <w:rFonts w:asciiTheme="minorHAnsi" w:eastAsiaTheme="minorEastAsia" w:hAnsiTheme="minorHAnsi" w:cstheme="minorBidi"/>
          <w:sz w:val="22"/>
          <w:szCs w:val="22"/>
        </w:rPr>
        <w:t>Werkbegeleider</w:t>
      </w:r>
    </w:p>
    <w:p w14:paraId="047CCC62" w14:textId="77777777" w:rsidR="00C06A15" w:rsidRPr="00886D30" w:rsidRDefault="00C06A15" w:rsidP="00C06A1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95"/>
        <w:gridCol w:w="2043"/>
        <w:gridCol w:w="2043"/>
      </w:tblGrid>
      <w:tr w:rsidR="00C06A15" w:rsidRPr="00886D30" w14:paraId="19145556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2A4" w14:textId="77777777" w:rsidR="00C06A15" w:rsidRPr="00886D30" w:rsidRDefault="00C06A15" w:rsidP="005012E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Checklist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967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Voldoende of goed Aangetoond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DBA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Niet of onvoldoende aangetoond</w:t>
            </w:r>
          </w:p>
        </w:tc>
      </w:tr>
      <w:tr w:rsidR="00C06A15" w:rsidRPr="00886D30" w14:paraId="2334A4D0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2C6" w14:textId="77777777" w:rsidR="00C06A15" w:rsidRPr="00886D30" w:rsidRDefault="00C06A15" w:rsidP="00C06A1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Voeren van 4 gesprekken met kraamvrouw (en partner) over afstemmen van de zorg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80D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790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C06A15" w:rsidRPr="00886D30" w14:paraId="6D033293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D90" w14:textId="77777777" w:rsidR="00C06A15" w:rsidRPr="00886D30" w:rsidRDefault="00C06A15" w:rsidP="00C06A1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Schrijft een logboek over de coördinatie-activiteiten voor twee cliënten gedurende enkele dagen.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A86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F06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C06A15" w:rsidRPr="00886D30" w14:paraId="09CC3BE6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07D" w14:textId="77777777" w:rsidR="00C06A15" w:rsidRPr="00886D30" w:rsidRDefault="00C06A15" w:rsidP="00C06A1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Schrijft een verantwoordingsverslag volgens de STRAK-methode met reflectie over de wijze waarop de zorg en begeleiding is afgestemd en met welk resultaat voor de cliënten.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237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AC6" w14:textId="77777777" w:rsidR="00C06A15" w:rsidRPr="00886D30" w:rsidRDefault="00C06A15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C06A15" w:rsidRPr="00886D30" w14:paraId="0BB575A3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258" w14:textId="77777777" w:rsidR="00C06A15" w:rsidRPr="00886D30" w:rsidRDefault="00C06A15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Waardering</w:t>
            </w:r>
          </w:p>
          <w:p w14:paraId="7ABB0838" w14:textId="77777777" w:rsidR="00C06A15" w:rsidRPr="00886D30" w:rsidRDefault="00C06A15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Voldaan als alle punten van de checklist met voldoende of goed zijn aangetoond.</w:t>
            </w:r>
          </w:p>
          <w:p w14:paraId="74374F17" w14:textId="77777777" w:rsidR="00C06A15" w:rsidRPr="00886D30" w:rsidRDefault="00C06A15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Niet voldaan als een of meer punten niet of onvoldoende zijn aangetoond.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436" w14:textId="77777777" w:rsidR="00C06A15" w:rsidRPr="00886D30" w:rsidRDefault="00C06A15" w:rsidP="005012E8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  <w:p w14:paraId="6693F306" w14:textId="77777777" w:rsidR="00C06A15" w:rsidRPr="00886D30" w:rsidRDefault="00C06A15" w:rsidP="005012E8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  <w:p w14:paraId="54DF0AFD" w14:textId="77777777" w:rsidR="00C06A15" w:rsidRPr="00886D30" w:rsidRDefault="00C06A15" w:rsidP="005012E8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Voldaan / Niet voldaan</w:t>
            </w:r>
          </w:p>
        </w:tc>
      </w:tr>
    </w:tbl>
    <w:p w14:paraId="4B6EAD01" w14:textId="77777777" w:rsidR="00C06A15" w:rsidRPr="00886D30" w:rsidRDefault="00C06A15" w:rsidP="00C06A1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FEFE171" w14:textId="77777777" w:rsidR="00C06A15" w:rsidRPr="00886D30" w:rsidRDefault="00C06A15" w:rsidP="00C06A15">
      <w:pPr>
        <w:tabs>
          <w:tab w:val="left" w:pos="2552"/>
        </w:tabs>
        <w:spacing w:line="276" w:lineRule="auto"/>
        <w:rPr>
          <w:rFonts w:asciiTheme="minorHAnsi" w:eastAsia="Calibri" w:hAnsiTheme="minorHAnsi" w:cstheme="minorHAnsi"/>
          <w:b/>
          <w:sz w:val="21"/>
          <w:szCs w:val="21"/>
        </w:rPr>
      </w:pPr>
    </w:p>
    <w:p w14:paraId="60A8A356" w14:textId="77777777" w:rsidR="00C06A15" w:rsidRPr="00886D30" w:rsidRDefault="00C06A15" w:rsidP="00C06A15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886D30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>Eventuele vervolgafspraken</w:t>
      </w:r>
      <w:r w:rsidRPr="00886D30">
        <w:rPr>
          <w:rFonts w:asciiTheme="minorHAnsi" w:eastAsiaTheme="minorEastAsia" w:hAnsiTheme="minorHAnsi" w:cstheme="minorBidi"/>
          <w:kern w:val="32"/>
          <w:sz w:val="21"/>
          <w:szCs w:val="21"/>
        </w:rPr>
        <w:t xml:space="preserve">: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408EFAAD" w14:textId="77777777" w:rsidR="00C06A15" w:rsidRPr="00886D30" w:rsidRDefault="00C06A15" w:rsidP="00C06A15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48338FEB" w14:textId="77777777" w:rsidR="00C06A15" w:rsidRPr="00886D30" w:rsidRDefault="00C06A15" w:rsidP="00C06A15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7D2518BD" w14:textId="77777777" w:rsidR="00C06A15" w:rsidRPr="00886D30" w:rsidRDefault="00C06A15" w:rsidP="00C06A15">
      <w:pPr>
        <w:keepNext/>
        <w:tabs>
          <w:tab w:val="left" w:pos="2694"/>
          <w:tab w:val="right" w:leader="dot" w:pos="9498"/>
        </w:tabs>
        <w:spacing w:line="276" w:lineRule="auto"/>
        <w:outlineLvl w:val="0"/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</w:pPr>
      <w:r w:rsidRPr="00886D30">
        <w:rPr>
          <w:rFonts w:asciiTheme="minorHAnsi" w:eastAsiaTheme="minorEastAsia" w:hAnsiTheme="minorHAnsi" w:cstheme="minorBidi"/>
          <w:b/>
          <w:kern w:val="32"/>
          <w:sz w:val="21"/>
          <w:szCs w:val="21"/>
          <w:lang w:val="x-none"/>
        </w:rPr>
        <w:t>Handtekening beoordelaar:</w:t>
      </w:r>
      <w:r w:rsidRPr="00886D30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 xml:space="preserve"> </w:t>
      </w:r>
      <w:r w:rsidRPr="00886D30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</w:p>
    <w:p w14:paraId="1332F9DB" w14:textId="77777777" w:rsidR="00C06A15" w:rsidRPr="00886D30" w:rsidRDefault="00C06A15" w:rsidP="00C06A15">
      <w:pPr>
        <w:tabs>
          <w:tab w:val="left" w:pos="2694"/>
          <w:tab w:val="right" w:leader="dot" w:pos="9498"/>
        </w:tabs>
        <w:spacing w:line="276" w:lineRule="auto"/>
        <w:rPr>
          <w:rFonts w:asciiTheme="minorHAnsi" w:eastAsia="Calibri" w:hAnsiTheme="minorHAnsi" w:cstheme="minorHAnsi"/>
          <w:sz w:val="21"/>
          <w:szCs w:val="21"/>
        </w:rPr>
      </w:pPr>
    </w:p>
    <w:p w14:paraId="25A80F51" w14:textId="77777777" w:rsidR="00C06A15" w:rsidRPr="00886D30" w:rsidRDefault="00C06A15" w:rsidP="00C06A15">
      <w:pPr>
        <w:rPr>
          <w:rFonts w:asciiTheme="minorHAnsi" w:eastAsia="Calibri" w:hAnsiTheme="minorHAnsi" w:cstheme="minorHAnsi"/>
          <w:sz w:val="22"/>
          <w:szCs w:val="22"/>
        </w:rPr>
      </w:pPr>
      <w:r w:rsidRPr="00886D30">
        <w:rPr>
          <w:rFonts w:asciiTheme="minorHAnsi" w:eastAsiaTheme="minorEastAsia" w:hAnsiTheme="minorHAnsi" w:cstheme="minorBidi"/>
          <w:b/>
          <w:sz w:val="21"/>
          <w:szCs w:val="21"/>
        </w:rPr>
        <w:t xml:space="preserve">Datum: </w:t>
      </w:r>
      <w:r w:rsidRPr="00886D30">
        <w:rPr>
          <w:rFonts w:asciiTheme="minorHAnsi" w:eastAsia="Calibri" w:hAnsiTheme="minorHAnsi" w:cstheme="minorHAnsi"/>
          <w:b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/>
          <w:sz w:val="21"/>
          <w:szCs w:val="21"/>
        </w:rPr>
        <w:br/>
      </w:r>
    </w:p>
    <w:p w14:paraId="3B605837" w14:textId="77777777" w:rsidR="00453CA7" w:rsidRDefault="00D74569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4D69"/>
    <w:multiLevelType w:val="hybridMultilevel"/>
    <w:tmpl w:val="D1FA0C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15"/>
    <w:rsid w:val="006A76BB"/>
    <w:rsid w:val="00C06A15"/>
    <w:rsid w:val="00C84B9B"/>
    <w:rsid w:val="00CD179C"/>
    <w:rsid w:val="00D74569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8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1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1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A1368B35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Vries-Ellen</dc:creator>
  <cp:lastModifiedBy>E.H. Scheltens-Flink</cp:lastModifiedBy>
  <cp:revision>4</cp:revision>
  <dcterms:created xsi:type="dcterms:W3CDTF">2016-07-15T14:45:00Z</dcterms:created>
  <dcterms:modified xsi:type="dcterms:W3CDTF">2016-07-15T14:57:00Z</dcterms:modified>
</cp:coreProperties>
</file>